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-106" w:type="dxa"/>
        <w:tblLayout w:type="fixed"/>
        <w:tblLook w:val="00A0"/>
      </w:tblPr>
      <w:tblGrid>
        <w:gridCol w:w="724"/>
        <w:gridCol w:w="221"/>
        <w:gridCol w:w="7150"/>
        <w:gridCol w:w="992"/>
        <w:gridCol w:w="173"/>
        <w:gridCol w:w="961"/>
        <w:gridCol w:w="191"/>
        <w:gridCol w:w="918"/>
        <w:gridCol w:w="876"/>
        <w:gridCol w:w="1143"/>
        <w:gridCol w:w="983"/>
      </w:tblGrid>
      <w:tr w:rsidR="00466B31" w:rsidRPr="00D605BA">
        <w:trPr>
          <w:trHeight w:val="315"/>
        </w:trPr>
        <w:tc>
          <w:tcPr>
            <w:tcW w:w="945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3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4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66B31" w:rsidRPr="00D605BA">
        <w:trPr>
          <w:trHeight w:val="315"/>
        </w:trPr>
        <w:tc>
          <w:tcPr>
            <w:tcW w:w="945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3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4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Евпаторийского</w:t>
            </w:r>
          </w:p>
        </w:tc>
      </w:tr>
      <w:tr w:rsidR="00466B31" w:rsidRPr="00D605BA">
        <w:trPr>
          <w:trHeight w:val="315"/>
        </w:trPr>
        <w:tc>
          <w:tcPr>
            <w:tcW w:w="945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3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4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совета</w:t>
            </w:r>
          </w:p>
        </w:tc>
      </w:tr>
      <w:tr w:rsidR="00466B31" w:rsidRPr="00D605BA">
        <w:trPr>
          <w:trHeight w:val="315"/>
        </w:trPr>
        <w:tc>
          <w:tcPr>
            <w:tcW w:w="945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3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4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09.09.2020 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2-20/1</w:t>
            </w:r>
          </w:p>
        </w:tc>
      </w:tr>
      <w:tr w:rsidR="00466B31" w:rsidRPr="00D605BA">
        <w:trPr>
          <w:trHeight w:val="315"/>
        </w:trPr>
        <w:tc>
          <w:tcPr>
            <w:tcW w:w="945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3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движимого имущества (оборудования)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 объекту  завершенного строительства: 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"Строительство  образовательной школы в микрорайоне №8 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Евпатория" передаваемого в муниципальную собственность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городской округ Евпатория Республики Крым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государственной собственности Республики Крым</w:t>
            </w:r>
          </w:p>
        </w:tc>
      </w:tr>
      <w:tr w:rsidR="00466B31" w:rsidRPr="00D605BA">
        <w:trPr>
          <w:trHeight w:val="315"/>
        </w:trPr>
        <w:tc>
          <w:tcPr>
            <w:tcW w:w="14332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B31" w:rsidRPr="00D605BA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характеристика (с указанием марки, модели)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B54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</w:t>
            </w:r>
            <w:r w:rsidRPr="00B54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Первоначальная</w:t>
            </w: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балансовая стоимость, рубли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Остаточная балансовая стоимость, рубли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МТ 6 В1ЖА(1/2, 355х235) "Олимп 1у"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73 007,56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73 007,56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МП 300 ВДА Ф-2 (100;400х500) "Гулливер 06"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10 362,06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10 362,06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Блендер JAU BL-1500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13 032,62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13 032,62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бактерицидный "Азов" ОБН-75 (1 лампа, 1 стартер)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7 920,33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7 920,33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СОКОВЫЖИМАЛКА  ДЛЯ  ТВЕРДЫХ  ПЛОДОВ JAU J-800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6 729,98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6 729,98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холодильный TM 3 GN-G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58 006,08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58 006,08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Х/ шкаф  CM 105 S (ШХ0,5)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293 820,12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293 820,12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доочистки овощей 1200*800*850мм.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14 370,51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14 370,51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СК-14/6(1800)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160 426,07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160 426,07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LS-21-60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209 682,31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209 682,31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 ПП-10/6(300)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28 079,69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28 079,69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 ПП-4/4(250)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7 630,41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7 630,41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настенная двухярусная ПН2-12/3 (350)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34 611,45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34 611,45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без борта без полки СП-10/6(850)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31 513,55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31 513,55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 без борта , без полки  СП-4/8,5(850)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5 422,64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5 422,64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без борта без полки СП-12/6(850)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70 199,24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70 199,24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без борта без полки СП-15/6(850)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145 221,19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145 221,19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расстоечный  ШРТ-12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110 630,29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110 630,29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х/камера КХН-10,10 (1660*3460*2200) 80мм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204 432,93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204 432,93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х/камера КХН-12,12 (1960*3460*2200) 80мм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112 563,23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112 563,23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х/камера КХН-14,14 (2300*3500*2240)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141 222,95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141 222,95   </w:t>
            </w:r>
          </w:p>
        </w:tc>
      </w:tr>
      <w:tr w:rsidR="00466B31" w:rsidRPr="00D605BA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Прилавок-витрина холодильный ПВВ(Н)-70КМ-С-01-НШ вся нерж. , плоский стол (1500)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129 044,84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129 044,84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 ПМЭС-70КМ-01 вся нерж. 1500мм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51 382,91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51 382,91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 ЭМК-70КМ вся нерж. 1120мм (с полосой)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67 834,00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67 834,00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 ПГН-70КМ-03 вся нерж., без полок (1500)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38 757,19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38 757,19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столовых приборов ПСП-70 КМ вся нерж.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39 377,79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39 377,79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КК-70КМ (универсальная) вся нерж.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30 745,31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30 745,31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для сушки посуды СКП-12/2,8(1600)(2+2)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138 079,14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138 079,14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для сбора отходов СПОЦ-06/6(850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18 908,13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18 908,13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СК-15/5(1600)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60 839,50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60 839,50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СК-15/6(1600)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134 944,37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134 944,37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52 527,47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52 527,47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покупательская т.м. ЕКSI, 60л, без д/с,ZN, 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5 071,67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5 071,67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без борта с полкой СПП-06/6(850)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5 448,07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5 448,07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2000х900х750,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СК-15/6(1800)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17 198,87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17 198,87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52 527,47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52 527,47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2000х900х750,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38 558,80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38 558,80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 POZIS-СВИЯГА-410-1С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27 347,20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27 347,20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бактерицидный "АЗОВ" ОБН-75.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7 920,33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7 920,33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 1500х600х500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4 742,01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4 742,01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 регулируемая; габариты (ш/г/в, мм): 1200x550x750.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4 766 954,56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4 766 954,56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 регулируемый.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822 936,19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822 936,19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без борта с полкой СПП-12/8(750)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63 197,70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63 197,70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1600х800х750,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129 237,06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129 237,06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2000х900х750,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944 690,68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944 690,68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 для кабинета биологии: 1200x600x900.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51 199,71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51 199,71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 физический: 2400x750x900.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51 199,71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51 199,71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Полка-сушка ПНС-4,5/3(400)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29 537,14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29 537,14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 для кабинета химии: 1200x750x900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34 133,14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34 133,14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лабораторная школьная регулируемая с бортиком и пластиковым покрытием : 1200x600x750.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126 237,20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126 237,20   </w:t>
            </w:r>
          </w:p>
        </w:tc>
      </w:tr>
      <w:tr w:rsidR="00466B31" w:rsidRPr="00D605BA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лабораторная школьная одноместная регулируемая; : 600x600x750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17 043,17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17 043,17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Горка детская - игровая мебель: 2270х600х850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17 189,70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17 189,70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воды и песка - игровая мебель: 890х490х600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7 355,67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7 355,67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 ТМ6 В1ЖА (1/2, 355х235) "Олимп 1у"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21 365,19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21 365,19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Соковыжималка Redmond RJ-M906 , 220В, 700В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8 388,33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8 388,33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СК-15/6(1800)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17 252,30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17 252,30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настенная двухярусная ПН2-8/4(600) закрытая с 3-х сторон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52 344,30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52 344,30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без борта, без полки СП-12/6(850)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49 128,83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49 128,83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105 054,95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105 054,95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BrotherUniversal 37s [электромеханическая, горизонтальный челнок, швейных операции 37, петля-автомат]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65 646,70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65 646,70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производственный  без борта,с полкой СПП-12/8(750)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72 160,40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72 160,40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Утюг Philips GC1430/20 [1700Вт, антипригарная подошва, Пост.подача пара 20г/мин, Паровой удар 70г/мин]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4 802,07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4 802,07   </w:t>
            </w:r>
          </w:p>
        </w:tc>
      </w:tr>
      <w:tr w:rsidR="00466B31" w:rsidRPr="00D605BA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Гладильная доска EurogoldParis 22738F6EC (120*38см,перфорированный моноблок, подутюжник, полка для белья, розетка)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7 370,99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7 370,99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СК-10/4(1600)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20 449,36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20 449,36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МSStandart 200х100х50/5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31 539,01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31 539,01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Pozis RK-103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50 116,32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50 116,32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напольная тумба:600х600х850 мм..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18 410,62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18 410,62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навесной шкаф Ш9-6С:600х320х900h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10 206,41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10 206,41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1600х800х750,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18 462,44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18 462,44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2000х900х750,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преподавателя: 2000х900х750мм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14 199,63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14 199,63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настенное.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2 873,10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2 873,10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LS-21-60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279 576,41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279 576,41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105 054,95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105 054,95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MS Standart  200х100х50/5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50 462,41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1600х800х750,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36 924,87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36 924,87   </w:t>
            </w:r>
          </w:p>
        </w:tc>
      </w:tr>
      <w:tr w:rsidR="00466B31" w:rsidRPr="00D605BA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мебели (стол, габариты, ш/г/в, мм: 2000х900х750, мобильная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обуви на 25 ячеек. 1000х1000х250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348 757,89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348 757,89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МSStrong 200*120*50/4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80 251,73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80 251,73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 длиной 3.0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25 434,55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25 434,55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 тренир. 1200мм х 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26 451,99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26 451,99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под тренировочный щит (вынос 0,5м)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10 072,08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10 072,08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баскетбольная складная 3,2м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28 334,12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28 334,12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 баскетбольное антивандальное, усиленное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7 325,02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7 325,02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баскетбольная стойка 50" DFS 50Р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42 831,84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42 831,84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 универсальные с сеткой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18 251,83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18 251,83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гимнастический  , габариты: 1600х350х900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14 039,92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14 039,92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16 685,11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16 685,11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 мужские классические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71 623,73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71 623,73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гимнастические+блочная подвеска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18 312,87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18 312,87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 1700х600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20 388,98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20 388,98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 2000х1000х100мм (искусственная кожа)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50 878,94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50 878,94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 высоту  1,8м с алюм. планкой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10 173,85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10 173,85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пристенная гимнастическая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54 938,66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54 938,66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 судейская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9 512,52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9 512,52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лазания,  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9 889,01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9 889,01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для канатов и шестов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14 294,21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14 294,21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для хореографического зала (двухрядный) 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25 943,26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25 943,26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LS-21-60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163 086,24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163 086,24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105 054,95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105 054,95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MS Standart  200х100х50/5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25 231,20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25 231,20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1600х800х750,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18 462,44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18 462,44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630 329,70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630 329,70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LS-11-50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69 182,27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69 182,27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MS Standart  200х100х50/5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164 002,83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164 002,83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Pozis RK-103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25 058,16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25 058,16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1600х800х750,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166 161,93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166 161,93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напольная тумба ТК-6:600х600х850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6 136,87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6 136,87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2000х900х750,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77 117,61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77 117,61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Приёмная, индивидуальное встроенное столярное изделие.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226 265,98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226 265,98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:1600х800х750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125 992,80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125 992,80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Гарант-95Т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52 527,47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52 527,47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1600х800х750,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18 462,44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18 462,44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(стол, габариты, ш/г/в, мм: 2000х900х750, мобильная тумба, подъёмно-поворотный стул)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19 279,40   </w:t>
            </w:r>
          </w:p>
        </w:tc>
      </w:tr>
      <w:tr w:rsidR="00466B31" w:rsidRPr="00D605BA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читательский (750х1600х550мм) с 2 настольными лампами по 0,1кВт,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153 169,82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153 169,82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Скамейка; габариты (ш/г/в, мм): 1500x300x300.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10 204,31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10 204,31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документов ШД-800 , 800х560х1900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20 231,68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20 231,68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ШО-800, 800х560х1900мм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10 734,40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10 734,40   </w:t>
            </w:r>
          </w:p>
        </w:tc>
      </w:tr>
      <w:tr w:rsidR="00466B31" w:rsidRPr="00D605B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ИНДЕКС К ПОЗИЦИИ(справочно):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Оборудование 4 квартал 2018г СМР=3,65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5 493,93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5 493,93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документов ШД-800 , 800х560х1900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10 115,84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10 115,84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ШО-800, 800х560х1900мм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10 734,40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10 734,40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Скамейка; габариты (ш/г/в, мм): 1500x300x300.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61 225,83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61 225,83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оргтехники: 1000х800х500мм.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527 412,14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527 412,14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документов ШД-800 , 800х560х1900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526 023,74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526 023,74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ШО-800, 800х560х1900мм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483 047,91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483 047,91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оргтехники: 1000х800х500мм.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9 766,89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9 766,89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Примерочная одноместная - сборная конструкция.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11 044,72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11 044,72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документов ШД-800 , 800х560х1900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20 231,68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20 231,68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ШО-800, 800х560х1900мм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21 468,80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21 468,80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ШО-800, 800х560х1900мм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10 734,40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10 734,40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документов ШД-800 , 800х560х1900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10 115,84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10 115,84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Трюмо гримёрное с подъёмно-поворотным стулом.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41 061,66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41 061,66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подиума конференц-зала.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41 989,45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41 989,45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 для подиума конференц-зала.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9 498,25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9 498,25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5 493,93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5 493,93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оргтехники: 1000х800х500мм.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48 834,46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48 834,46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документов ШД-800 , 800х560х1900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252 896,03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252 896,03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ШО-800, 800х560х1900мм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128 812,78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128 812,78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 к столу руководителя. 750х1800х 850 мм.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28 232,47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28 232,47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 к столу руководителя 750 х 800х850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10 721,15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10 721,15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:1600х800х750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10 499,40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10 499,40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  системы "Визард" односторонний 2200х1000х254мм.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480 103,62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480 103,62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каталожный на 40 ящиков; 1650х926х500мм.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75 048,23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75 048,23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школьная складная 3000х1000 - настенная, пятиэлементная, комбинированная для мела и маркера,  магнитная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668 573,33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668 573,33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Шкаф-купе: 1600x560x1900.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2 813 035,81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2 813 035,81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 ElitBoard WH 83S1XGA+короткофокусный проектор Optoma ХS750S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1 774 315,96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1 774 315,96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Шкаф-купе: 1600x560x1900.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59 221,81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59 221,81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Шкаф-купе: 1600x560x1900.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59 221,81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59 221,81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Шкаф-купе: 1600x560x1900.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681 050,77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681 050,77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Шкаф-купе: 1600x560x1900.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325 719,94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325 719,94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 системы "Визард" двухсторонний 2200х1000х508мм.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1 957 344,29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1 957 344,29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хлеба двери купе ШХЛК-12/6(1750) (4 полки)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41 916,17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41 916,17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МиксерВ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-10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220V (VIATTO by Pyhl)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102 460,71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102 460,71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 напольная (дубовая) окольцов., на металлической трубе (Д=50-60см, Н= 50 см, подставка 30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8 973,34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8 973,34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оборудование с 10-ю направляющими под гастроёмкости ПЭО-8,4/7(650) 10GN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23 440,53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23 440,53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мукопросеиватель Каскад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32 454,52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32 454,52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моечная 2-х секционная с бортом ВМ2-12,1/6(850,( гл.300)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14 050,05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14 050,05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моечная 2х секционная с бортом ВМ2-12/6(850) (гл.300)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106 418,27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106 418,27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навесная двери-купе ТНДК-12/4(700)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58 418,11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58 418,11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навесная двери-купе , 2 рабочие полки ТНДКП2-15/4(600)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79 371,23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79 371,23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Ларь для грязного белья нерж. ЛБН-3/5 (1000)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8 525,68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8 525,68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шпилька ТШ-7,2/6(1800) (16уровней) (противень 600х400)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33 654,99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33 654,99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кондитерский без полки СПК-14/7(850)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13 459,97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13 459,97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Электрокипятильник НURAKAN  НКN-НVZ60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20 917,37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20 917,37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моечная 3х секционная с бортом ВМ3-15/5(850) (гл.300)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29 911,10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29 911,10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"Стандарт" каркас метал, цвет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10 682,41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10 682,41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30 521,49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30 521,49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Стойка-вешалка для верхней одежды.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8 318,13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8 318,13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29 911,03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29 911,03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 регулируемая; габариты (ш/г/в, мм): 1200x550x750.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1 039 196,09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1 039 196,09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 регулируемый.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1 166 923,52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1 166 923,52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лабораторный: N-0,05кВт; 1ф; : 1200x550x750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57 670,38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57 670,38   </w:t>
            </w:r>
          </w:p>
        </w:tc>
      </w:tr>
      <w:tr w:rsidR="00466B31" w:rsidRPr="00D605BA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регулируемый для черчения и рисования СЧР-1: 900x650x760.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199 915,82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199 915,82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 лабораторный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56 037,40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56 037,40   </w:t>
            </w:r>
          </w:p>
        </w:tc>
      </w:tr>
      <w:tr w:rsidR="00466B31" w:rsidRPr="00D605BA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лабораторный низкий СЛн-1500 (750 мм, для работы сидя): 1500x600x750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60 636,18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60 636,18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мойка НЖ-500; габариты (ш/г/в, мм): 500x600x900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314 847,25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314 847,25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вытяжной демонстрационный: 1050x650x2200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56 651,94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56 651,94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лабораторный для школьника регулируемый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54 891,67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54 891,67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подростковая на металлических ножках : 1600х700х670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308 878,21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308 878,21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Горка детская - игровая мебель: 2270х600х850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17 189,70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17 189,70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воды и песка - игровая мебель: 890х490х600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7 355,67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7 355,67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Лингафонный кабинет "Диалог"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1 494 850,92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1 494 850,92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кухонный СК-15/6(1800) (4 полки)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69 009,19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69 009,19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 регулируемая; габариты (ш/г/в, мм): 1200x550x750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47 669,55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47 669,55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 регулируемый.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31 271,58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31 271,58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 4-х местный в комплекте со стульями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18 902,96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18 902,96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Кулер; габариты (д/ш/в, мм): 340x330x940, N=1кВт,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18 831,74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18 831,74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 Bosch ТWК7805 золотистый (нержавеющая сталь 1,7л ,2200Вт, фильтр, скрытый нагревательный элемент)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16 023,79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16 023,79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 Redmond RM-2002D серебристый  [20л, 700Вт, переключатели-поворотный механизм, кнопки, дисплей)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28 546,76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28 546,76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школьная складная 3000х1000 - настенная, пятиэлементная, комбинированная для мела и маркера,  магнитная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17 142,91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17 142,91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Швейный стол, габариты: 1190х465х770мм.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125 626,55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125 626,55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Вышивальная машина, N=1,2кВт,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50 461,14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50 461,14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под мойку 1-но секционную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4 131,57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4 131,57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моечная  2-х секционная  без каркаса (встраеваимая) ВМ 2-5/8(гл.200)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12 562,62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12 562,62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под мойку 2-х секционную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5 610,85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5 610,85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Верстак слесарный однотумбовый ВП-2, Габаритные размеры: высота: 860 мм, ширина: 1390 мм, глубина: 685 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115 489,21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115 489,21   </w:t>
            </w:r>
          </w:p>
        </w:tc>
      </w:tr>
      <w:tr w:rsidR="00466B31" w:rsidRPr="00D605BA">
        <w:trPr>
          <w:trHeight w:val="9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столярный профессиональный 1700х500х800 мм, материал - дуб/бук, оборудован тисками: передними  (поперечными) и задними (продольными).Масса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32 139,11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32 139,11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JET BD-8, подставка 50000091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57 390,22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57 390,22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2046-RU Универсальный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68 232,81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68 232,81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 металлический подъёмно-поворотный.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9 156,49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9 156,49   </w:t>
            </w:r>
          </w:p>
        </w:tc>
      </w:tr>
      <w:tr w:rsidR="00466B31" w:rsidRPr="00D605B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Т-2  Тумба состоит из 5-ти выдвижных ящиков на телескопических направляющих, запирающихся на общий замок. Нагрузка на ящик 30кг. Размер:630х465х830мм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76 012,37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76 012,37   </w:t>
            </w:r>
          </w:p>
        </w:tc>
      </w:tr>
      <w:tr w:rsidR="00466B31" w:rsidRPr="00D605BA">
        <w:trPr>
          <w:trHeight w:val="9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столярный &lt;Школьный&gt; 1310х610х800 м (столешница 1200х500)мм, материал - дуб/бук, оборудован тисками: передними (поперечными) и  задними (продольными)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452 206,61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452 206,61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школьная складная 3000х1000 - настенная, пятиэлементная, комбинированная для мела и маркера,  магнитная.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17 142,91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17 142,91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предметов уборки,600х575х1860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10 306,11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10 306,11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Гардероб, индивидуальное встроенное столярное изделие.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375 383,06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375 383,06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спортивная 2500х800мм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276 555,62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276 555,62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 670х350х900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22 789,36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22 789,36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"Стандарт" каркас метал, цвет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9 156,35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9 156,35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Складные кресла (тройные на 540 сидений)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2 917 239,78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2 917 239,78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"Стандарт" каркас метал, цвет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85 459,27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85 459,27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 Bosch ТWК7805 золотистый (нержавеющая сталь 1,7л ,2200Вт, фильтр, скрытый нагревательный элемент)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5 341,26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5 341,26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 Redmond RM-2002D серебристый  [20л, 700Вт, переключатели-поворотный механизм, кнопки, дисплей)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9 515,59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9 515,59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 однотумбовый ВП-2, Габаритные размеры: высота  860мм, ширина 1390мм, глубина 685мм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23 097,84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23 097,84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 станок Калибр СС-13/400А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11 161,41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11 161,41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 металлический подъёмно-поворотный.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9 156,49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9 156,49   </w:t>
            </w:r>
          </w:p>
        </w:tc>
      </w:tr>
      <w:tr w:rsidR="00466B31" w:rsidRPr="00D605BA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Т-2  Тумба состоит из 5-ти выдвижных ящиков на телескопических направляющих, запирающихся на общий замок. Нагрузка на ящик 30кг. Размер:630х465х830мм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19 003,09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19 003,09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раскладной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199 586,01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199 586,01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 к столу руководителя. 750х1800х 850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28 232,47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28 232,47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 к столу руководителя 750 х 800х850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10 721,15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10 721,15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двухместный офисный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22 545,21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22 545,21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Подъёмно-поворотный стул.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29 996,24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29 996,24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 регулируемая; габариты (ш/г/в, мм): 1200x550x750.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76 271,27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76 271,27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 регулируемый.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59 251,41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59 251,41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"Стандарт" каркас метал, цвет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76 302,92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76 302,92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2 746,97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Подъёмно-поворотный стул.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19 283,29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19 283,29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:1600х800х750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73 495,80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73 495,80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для перевозки книг; г/п 100кг; 850х860х440мм.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134 660,87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134 660,87   </w:t>
            </w:r>
          </w:p>
        </w:tc>
      </w:tr>
      <w:tr w:rsidR="00466B31" w:rsidRPr="00D605BA">
        <w:trPr>
          <w:trHeight w:val="5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"Визард"  с 1 настольной лампой по 0,1кВт, 1ф. Изготавливается по заказу.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14 768,35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14 768,35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школьная складная 3000х1000 - настенная, пятиэлементная, комбинированная для мела и маркера,  магнитная.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17 142,91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17 142,91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моечная 1 секционная с бортом, ВМ1-5/5(850) , (гл.350)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12 519,92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12 519,92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шпилька ТШ-10,95/6,05(980)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44 225,61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44 225,61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Кипятильник  Фонтан АКНЭ-100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23 043,73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23 043,73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 432106221 (65л, 47х66см, бордовый)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4 913,91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4 913,91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 4-х местный в комплекте со стульями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689 958,05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689 958,05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Витрина холодильная Бирюса- В310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147 764,59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147 764,59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Кулер; габариты (д/ш/в, мм): 340x330x940, N=1кВт, 1ф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56 495,21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56 495,21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для посуды сервировочная ТС2-8/5(850)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12 757,98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12 757,98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предметов уборки 600х500х1860мм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10 306,11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10 306,11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"Стандарт" каркас метал, цвет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6 104,23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6 104,23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для сбора посуды ТС-100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20 296,77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20 296,77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 для воды (д/ш/в) 340х330х940, N=1кВт, 1ф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37 663,48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37 663,48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Кулер; габариты (д/ш/в, мм): 340x330x940, N=1кВт,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188 317,38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188 317,38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принтера, 830*800*400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13 734,84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13 734,84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29 351,50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29 351,50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95 043,95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95 043,95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332 653,83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332 653,83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2 328 576,78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2 328 576,78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917 476,95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917 476,95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16 990,31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16 990,31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95 043,95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95 043,95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427 697,78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427 697,78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102 730,25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102 730,25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190 087,90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190 087,90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84 951,57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84 951,57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14 675,75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принтер/сканер/копир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23 094,61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23 094,61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ТБО с крышкой на  колесах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23 717,72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23 717,72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  с сеткой 2700х1500х900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51 241,99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51 241,99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Овоскоп ОН-10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3 581,17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3 581,17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СТФ 200*150*60/5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52 914,29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52 914,29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настенно-потолочный рулонный,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344 465,83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344 465,83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1 665 252,28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1 665 252,28   </w:t>
            </w:r>
          </w:p>
        </w:tc>
      </w:tr>
      <w:tr w:rsidR="00466B31" w:rsidRPr="00D605B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Стол-стенд Радиоэлектроники: N-0,6кВт; 1ф; габариты (ш/г/в, мм): 1200x550x1750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2 881 228,38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2 881 228,38   </w:t>
            </w:r>
          </w:p>
        </w:tc>
      </w:tr>
      <w:tr w:rsidR="00466B31" w:rsidRPr="00D605B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Стол-стенд Электротехники: N-0,6кВт; 1ф; габариты (ш/г/в, мм): 1200x550x1750.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1 712 764,05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1 712 764,05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1 851 636,18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1 851 636,18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магнитно-меловая 1 элементная 100х75, Н15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78 135,04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78 135,04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магнитно-меловая 1 элементная 100х120, Н16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52 089,75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52 089,75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настенно-потолочный рулонный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8 403,59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8 403,59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47 521,98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двухсекционный для раздевалки на скамье, ширина скамьи 350, высота регулируемая, размер шкафа 600х500х1350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792 108,26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792 108,26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для хореографического зала 8х2(Н)м, на пленке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56 973,46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56 973,46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настенно-потолочный рулонный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12 473,12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12 473,12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66 129,86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66 129,86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настенно-потолочный рулонный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12 473,12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12 473,12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50 462,19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5 290,39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5 290,39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 МД2, 1780/SG (1811х800х400)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25 678,72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25 678,72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медицинская смотровая КМС-01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13 128,37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13 128,37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процедурный СПп-02-МСК-502М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8 352,73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8 352,73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медицинский КМ-Магма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29 850,01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29 850,01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фармацевтический ХФ-140 (ПТ)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82 874,99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82 874,99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инструментальный СИ-2Н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10 479,05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10 479,05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лабораторный СЛК-Л-06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19 635,51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19 635,51   </w:t>
            </w:r>
          </w:p>
        </w:tc>
      </w:tr>
      <w:tr w:rsidR="00466B31" w:rsidRPr="00D605BA">
        <w:trPr>
          <w:trHeight w:val="6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 таблиц для исследования остроты зрения ОТИЗ-40-01 исп.2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25 393,91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25 393,91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лабораторный с мойкой  МК-Л-01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17 702,48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17 702,48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медицинские ВМЭН-150-50/100-Д-А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10 430,20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10 430,20   </w:t>
            </w:r>
          </w:p>
        </w:tc>
      </w:tr>
      <w:tr w:rsidR="00466B31" w:rsidRPr="00D605BA">
        <w:trPr>
          <w:trHeight w:val="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механический без стетоскопа LD-80 с тремя детскими манжетами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2 909,69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2 909,69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Стетоскоп LD Prof-I с двухсторонней головкой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793,58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793,58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 электронный Твес ДМЭР-30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21 975,42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21 975,42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Плантограф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15 565,99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15 565,99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диагностический КаWеВаsiс С10/Е10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17 346,37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17 346,37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определения окиси углерода в выдыхаемом воздухе  АН-КАТ-7635 Smokerlyzer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44 561,37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44 561,37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мед.ртутный макс. стек-лянный в пластиковом футляре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1 907,54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1 907,54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Воздухоаод полимерный ротовой Гведела стерильный №2,3,4,5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162,77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162,77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дыхательный реанимационный (типа Амбу)педиатрический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3 685,76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3 685,76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Грелкарезиновая тип "Солнышко"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366,23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366,23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 резиновый для льда, тип №1,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539,26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539,26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142,42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142,42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 спасательные  тканевые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3 743,98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3 743,98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Травматологическая укладка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39 677,95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39 677,95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Термоконтейнер ТМ-6 (6,8л)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2 696,06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2 696,06   </w:t>
            </w:r>
          </w:p>
        </w:tc>
      </w:tr>
      <w:tr w:rsidR="00466B31" w:rsidRPr="00D605B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Посиндромная укладка мдика-ментов и перевязочных материалов для оказания мед.помощи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15 466,22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15 466,22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подвижная на колесных опорах (3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10 865,63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10 865,63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игл и шприцев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13 124,20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13 124,20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стерилизационная круглая с фильтрами (12л)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5 860,18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5 860,18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стерилизационная круглая с фильтрами (6л)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4 069,53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4 069,53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1 424,27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1 424,27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1 729,75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1 729,75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Карцанг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3 744,53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3 744,53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Компьютерно-кассовый аппарат, АТОЛ 30Ф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32 645,79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32 645,79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ЛПпо-0,5А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284,94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284,94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12 563,64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12 563,64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 KAWAL К15Е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317 306,49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317 306,49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  МД 2 1780/SG (1811х800х400)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205 429,75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205 429,75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Оверлок, N=1,5кВт,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30 112,47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30 112,47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Вязальная машина, N=1,5кВт, 1ф.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47 206,56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47 206,56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12 404,15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12 404,15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Стремянка трёхступенчатая, 1050х480х500мм.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19 839,02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19 839,02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Кулер; габариты (д/ш/в, мм): 340x330x940, N=1кВт,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338 971,28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338 971,28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Кулер; габариты (д/ш/в, мм): 340x330x940, N=1кВт,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28 247,61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28 247,61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Кулер; габариты (д/ш/в, мм): 340x330x940, N=1кВт,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131 822,16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131 822,16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ЖК-телевизор, N=0,8кВт, 1ф.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678 594,23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678 594,23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ЖК-телевизор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33 573,57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33 573,57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Optoma EH615 Full 3D, DLP, 1080p (1920*1080)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236 892,29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236 892,29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Комплект: (500451) MuxLab 500451 приемник и передатчик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24 041,51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24 041,51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(PR-UNV) Универсальное потолочное крепление WizePro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4 809,14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4 809,14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(СА570/АСС570) Крепление Wize CA570 для штанги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945,85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945,85   </w:t>
            </w:r>
          </w:p>
        </w:tc>
      </w:tr>
      <w:tr w:rsidR="00466B31" w:rsidRPr="00D605B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ЕА68 Штанга Wize потолочная 180-240 см с кабельным каналом до 227 кг, черн.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7 731,08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7 731,08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ViewscreenAntis 658*466 (646*404)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388 905,75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388 905,75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пожаротушения WILO CO-2 MVI 9502 /1/ SK-FFS-S-R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1 162 757,21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1 162 757,21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центробежный Yonas PICO 25/1-8(ROW) WILLO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10 154,31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10 154,31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центробежный Yonas MAXO 25/0.5-7 WILLO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47 545,02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47 545,02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центробежный Yonas MAXO 40/0.5-8 WILLO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76 964,01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76 964,01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Контроллер с ключом Smile SDC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39 883,08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39 883,08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Контроллер MVC80-DH10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51 177,61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51 177,61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температуры наружного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47 582,06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47 582,06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для приготовления горячей воды Q=272 кВт Веза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1 298 139,03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1 298 139,03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автоматики для установки для приготовления горячей воды Q=272 кВт Веза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69 009,18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69 009,18   </w:t>
            </w:r>
          </w:p>
        </w:tc>
      </w:tr>
      <w:tr w:rsidR="00466B31" w:rsidRPr="00D605BA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Насосная установка повыш.давления COR-3 MHi 805N/SKw-EB-R Q=16.1м3/ч; Н=46,87 м.вод.ст.(рабочая точка) Т=2,0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411 582,07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411 582,07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Резервуар запаса воды диам.1900мм; Н=1,8м; V=5м3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127 494,79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127 494,79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запаса воды диам.1900мм; Н=1,8м; V=5м3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59 555,69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59 555,69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Лифт пассажирский  ATLAS R "KLEEMANN",  грузоподъёмность 1000кг; скорость 1м/с; высота подъема 8,4 м, количество остановок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2 617 538,71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2 617 538,71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Вводно-распределительное устройство ВРУ-3-12-УХЛ4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322 737,12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322 737,12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Вводно-распределительное устройство ВРУ1-47-00А УХЛ4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86 702,53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86 702,53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Вводно-распределительное устройство ВРУ1-47-00А УХЛ4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69 473,56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69 473,56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 АВР-250А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132 135,77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132 135,77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Плита электрическая ПЭ-814 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93 222,77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93 222,77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Пароконвектомат  ПКА 10-1/1ПМ2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425 164,41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425 164,41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 пищеварочный КПЭМ-250/9 Т (вся нерж) с тремя режимами нагрева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135 240,72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135 240,72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Мясорубка МИМ-300М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123 383,14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123 383,14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для мойки корнеплодов Спрут 500КМ (Тип-2)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140 347,97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140 347,97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Слайсер для нарезки мяса HBS-275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24 239,13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24 239,13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Сковорода электр. ЭСК-90-0,47-70 вся нерж. (с цельнотянутой чашей)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87 596,68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87 596,68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картофелечистка К-150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48 605,46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48 605,46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 МКО-50  овощерезательная кухонная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90 374,12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90 374,12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Конвекционная печь КЭП-10П (10ур, 400*600мм, камера нерж., програмируемая, без противеней) вся нерж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304 136,46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304 136,46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Измельчитель овощей Гамма-5А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42 368,88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42 368,88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Печь СВЧ  AIRHOT WP900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16 194,70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16 194,70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Сплит-система   SM 218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243 393,58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243 393,58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Водонагреватель электрический  аккумуляционный бытовой Garanterm ER 80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16 451,15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16 451,15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Сплит-система  SB 216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94 753,97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94 753,97   </w:t>
            </w:r>
          </w:p>
        </w:tc>
      </w:tr>
      <w:tr w:rsidR="00466B31" w:rsidRPr="00D605BA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Посудомоечная машина МПК-700К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138 125,00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138 125,00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Мясорубка Bosch MFW67600 черный  [2000 Вт,  3.5кг/мин,  корпус- метал, пластик, лоток-металл,реверс]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13 622,74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13 622,74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Блендер Philips HR2162/00. Мощность 6кВт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6 979,27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6 979,27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Слайсер для нарезки мяса  HBS-195 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16 451,05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16 451,05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Электрическая плита  ЛЫСЬВА ЭПС 411 МС(50см, стеклокерамика, конфорок-4, 57л, ящик черный)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62 965,89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62 965,89   </w:t>
            </w:r>
          </w:p>
        </w:tc>
      </w:tr>
      <w:tr w:rsidR="00466B31" w:rsidRPr="00D605B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Видеокамера внутренняя ST-175 IP HOME POEH.265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274 535,24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274 535,24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B54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Видеокамера наружная ST-186 IP HOME POEH.265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303 135,21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303 135,21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и управления охранно-пожарный  адресный Рубеж-2ОП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10 172,02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10 172,02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адресный ИВЭПР 12/2 RSR 2x17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3 662,60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3 662,60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адресный ИВЭПР 12/2 RSR 2x12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3 459,08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3 459,08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адресный ИВЭПР 12/2 RSR 2x7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3 255,64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3 255,64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адресно-аналоговый ИП 212-64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243 193,43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243 193,43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ручной адресный ИПР 513-11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6 490,95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6 490,95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световой “ВЫХОД”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3 911,72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3 911,72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Оповещательсветовой “СТРЕЛКА” в право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977,93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977,93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Оповещательсветовой “СТРЕЛКА” в лево 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977,93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977,93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Речевойоповещатель СОНАТА-Т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90 426,34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90 426,34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автоматических сообщений БАС-150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56 841,16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56 841,16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усилителя мощности БУМ-150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32 859,42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32 859,42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Дренажный насос Drain TMW32/8  WILO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16 125,30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16 125,30   </w:t>
            </w:r>
          </w:p>
        </w:tc>
      </w:tr>
      <w:tr w:rsidR="00466B31" w:rsidRPr="00D605B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Дренажный насос Drain TMT 32/8 N=0.45кВт с встроенным поплавковым выключателем и встроенным обратным клапаном фирмы "Wilo" (1- рабочий; 1- резервный), установленными на одной раме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15 469,97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15 469,97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Хлеборезка ЯНЫЧАР АХМ-300А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62 711,51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62 711,51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 УКМ-П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194 096,31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194 096,31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Jofelin.S.A Электросушитель для рук  серии Standart АА 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218 758,18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218 758,18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с жироуловителями ЗВПЖ-26,5/10(450)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29 270,11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29 270,11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островной с жироуловителями ЗВОЖ-20/20(450)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38 350,26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38 350,26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без жироуловителя ЗВП-16,5/7(450)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16 293,45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16 293,45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без жироуловителя ЗВП-11/6(450)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88 878,70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88 878,70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без жироуловителя ЗВП-14/7(450)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13 831,33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13 831,33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Кухонный комбайн Redmond RFP-3909 черный [1500Вт, чаша 1,2л, соковыжималка, блендер, терка]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23 359,14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23 359,14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Электроточило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11 559,52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11 559,52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Сверлильный станок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22 322,82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22 322,82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Станок токарный по металлу настольный JET ВD-8А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381 966,20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381 966,20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JET JUM-Х2 Настольный универсально-фрезерный станок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130 937,18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130 937,18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Напольный вертикально- сверлильный станок JET  JDР-20FТ, напряжение, В400. МАХ  D сверления (Сталь), мм32, МАХ  D сверления (чугун), мм35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163 340,84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163 340,84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Фрезерный станок Рroma FPХ-25Е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85 968,84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85 968,84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Настольный точильно-шлифовальный станок JET IBG-8VSB (аналог JET   JВG-150 снят с продаж в России)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29 758,46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29 758,46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Jofelin.S.A Электросушитель для рук  серии Standart АА 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84 137,76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84 137,76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Jofelin.S.A Электросушитель для рук  серии Standart АА 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336 551,04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336 551,04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без жироуловителя ЗВП-16/7(450)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31 752,52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31 752,52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с жироуловителями ЗВПЖ-10/8(450)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15 169,18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15 169,18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с жироуловителями ЗВПЖ-7/6(450)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9 741,45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9 741,45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 вытяжной пристенный с жироуловителями ЗВПЖ-20/10(450)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31 919,37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31 919,37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Jofelin.S.A Электросушитель для рук  серии Standart АА 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8 413,76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8 413,76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со спинкой 200х700х790мм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152 232,64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152 232,64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2000х600х600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25 689,41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25 689,41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46 210,33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46 210,33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 для мусорных баков (на 2 бака) 3000*150*2500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64 237,95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64 237,95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 прямой разноуровневый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22 234,13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22 234,13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Брусья (2900*580*1200)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9 441,73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9 441,73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тренажер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61 001,28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61 001,28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Шведская стенка 2080*80*2100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29 645,17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29 645,17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Рукоход "Волна" (2500х600х2370)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30 501,19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30 501,19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Рукоход "Курсант"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78 081,30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78 081,30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 с упором для ног (3000х805х450)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28 061,08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28 061,08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Спорткомплекс 2656х1542х2300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75 642,93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75 642,93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для пресса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9 296,78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9 296,78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Лавка-пресс 1020*500*620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10 370,38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10 370,38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комплекс 6800*570*3550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395 295,39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395 295,39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волейбольная  с сеткой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12 200,46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12 200,46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Ворота футбольные  (7320*1500*2440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92 235,56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92 235,56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флагшток гнущийся, травмобезопасный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34 161,40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34 161,40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бадминтонная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38 655,09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38 655,09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бадминтонная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500,25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500,25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Спорнтивный элемент "Лабиринт" 4035*1035*510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32 687,49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32 687,49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Спираль Вертикаль 1800*1500*100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20 926,24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20 926,24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Рукоход 4190*1060*2250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70 831,08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70 831,08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Тестомес HS-50АР 380В (VIATTO byPyhl)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76 398,35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76 398,35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Jofelin.S.A Электросушитель для рук  серии Standart АА 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16 827,55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16 827,55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Блокпитания</w:t>
            </w:r>
            <w:r w:rsidRPr="00723B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Smart Winner 3000 NEW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32 750,44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32 750,44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Полка МС-40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2 685,85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2 685,85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ЦМО ПЗ-ШТК-М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864,02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864,02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Щеточный ввод КВ-Щ-55.420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1 373,44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1 373,44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Патч-корд LC/UPC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1 053,97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1 053,97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напольный 19, 22U ЦМО ШТК-М-22.6.8-1ААА-9005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21 032,66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21 032,66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Полка МС-40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2 576,77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2 576,77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ЦМО ПЗ-ШТК-М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827,65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827,65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Щеточный ввод КВ-Щ-55.420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1 319,59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1 319,59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Часовая станция до 80 вторичных стрелочных часов ЧС1-02-2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13 400,03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13 400,03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автоматической подачи звонков  Звонок-5М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3 513,75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3 513,75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Звонок громкого боя МЗМ-1</w:t>
            </w:r>
            <w:r w:rsidRPr="00723B4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10 103,00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10 103,00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адресно-аналоговый ИП 212-64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135 107,46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135 107,46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ручной адресный ИПР 513-11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11 801,95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11 801,95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световой “ВЫХОД”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3 712,41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3 712,41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Оповещательсветовой “СТРЕЛКА” в лево 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781,56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781,56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Речевойоповещатель СОНАТА-Т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34 329,93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34 329,93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и управления охранно- пожарный  Сигнал-20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21 808,79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21 808,79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 ИВЭПР 12/3,5 2x7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2 289,66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2 289,66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 ИВЭПР 12/3,5 2x17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7 936,47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7 936,47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объемный  Астра-621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47 443,00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47 443,00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контактный ИО-102-2 (СМК-1)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765,84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765,84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центробежный Yonas MAXO 25/0.5-7 WILLO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23 772,46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23 772,46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центробежный Yonas MAXO 40/0.5-8 WILLO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38 481,55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38 481,55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центробежный Yonas PICO 25/1-8(ROW) WILLO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10 156,09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10 156,09   </w:t>
            </w:r>
          </w:p>
        </w:tc>
      </w:tr>
      <w:tr w:rsidR="00466B31" w:rsidRPr="00D605B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 VECCHI SRL Умягчитель воды серии DVA, модель  DVA12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52 541,04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52 541,04   </w:t>
            </w:r>
          </w:p>
        </w:tc>
      </w:tr>
      <w:tr w:rsidR="00466B31" w:rsidRPr="00D605BA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автоматического включения резерва Iн=40А  АВР-200-40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17 316,01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17 316,01   </w:t>
            </w:r>
          </w:p>
        </w:tc>
      </w:tr>
      <w:tr w:rsidR="00466B31" w:rsidRPr="00D605B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пожарных насосов ЩПН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14 255,07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14 255,07   </w:t>
            </w:r>
          </w:p>
        </w:tc>
      </w:tr>
      <w:tr w:rsidR="00466B31" w:rsidRPr="00D605B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резервированного питания ИВЭПР 12/2 1х7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3 479,50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3 479,50   </w:t>
            </w:r>
          </w:p>
        </w:tc>
      </w:tr>
      <w:tr w:rsidR="00466B31" w:rsidRPr="00D605B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питания бесперебойный БП-3А 12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4 968,13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4 968,13   </w:t>
            </w:r>
          </w:p>
        </w:tc>
      </w:tr>
      <w:tr w:rsidR="00466B31" w:rsidRPr="00D605B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Бесконтактная карта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27 457,12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27 457,12   </w:t>
            </w:r>
          </w:p>
        </w:tc>
      </w:tr>
      <w:tr w:rsidR="00466B31" w:rsidRPr="00D605B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 компьютер с монитором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55 528,74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55 528,74   </w:t>
            </w:r>
          </w:p>
        </w:tc>
      </w:tr>
      <w:tr w:rsidR="00466B31" w:rsidRPr="00D605B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Многозонный стационарный арочный металлодетектор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834 254,10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834 254,10   </w:t>
            </w:r>
          </w:p>
        </w:tc>
      </w:tr>
      <w:tr w:rsidR="00466B31" w:rsidRPr="00D605B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досмотровый металлодетектор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13 203,86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13 203,86   </w:t>
            </w:r>
          </w:p>
        </w:tc>
      </w:tr>
      <w:tr w:rsidR="00466B31" w:rsidRPr="00D605BA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Считыватель контрольный для карт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26 321,29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26 321,29   </w:t>
            </w:r>
          </w:p>
        </w:tc>
      </w:tr>
      <w:tr w:rsidR="00466B31" w:rsidRPr="00D605B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ограждающих планок "Антипаника"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58 280,46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58 280,46   </w:t>
            </w:r>
          </w:p>
        </w:tc>
      </w:tr>
      <w:tr w:rsidR="00466B31" w:rsidRPr="00D605B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Калитка антипаника Ростов-Дон К12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48 475,68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48 475,68   </w:t>
            </w:r>
          </w:p>
        </w:tc>
      </w:tr>
      <w:tr w:rsidR="00466B31" w:rsidRPr="00D605BA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стационарное хромированное с пластиковой вставкой Ростов-Дон ОС1-в ХРОМ.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32 780,12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32 780,12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проходная для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285 465,37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285 465,37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охранной беспроводной сигнализации Астра-р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1 335,30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1 335,30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Видеорегистратор ST-XVR320PRO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260 726,64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260 726,64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B54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Видеокамера внутренняя ST-175 IP HOME POE H.265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190 062,24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190 062,24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B54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Видеокамера наружная ST-186 IP HOME POE H.265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9 186,09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9 186,09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ST-4811M-POE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82 116,71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82 116,71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ST-4811M-POE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465 114,86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465 114,86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31 906,81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31 906,81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SFP трансивер SFP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19 556,06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19 556,06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питания 3Cott-1200-HML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180 826,21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180 826,21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 ASUS VP249H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72 501,03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72 501,03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напольный 42U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53 199,23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53 199,23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Жесткий диск 8 Tb ST8000VX007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75 707,85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75 707,85   </w:t>
            </w:r>
          </w:p>
        </w:tc>
      </w:tr>
      <w:tr w:rsidR="00466B31" w:rsidRPr="00D605B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на 48 портов EdgeSwitch 48 lite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90 530,38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90 530,38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SFP </w:t>
            </w: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723B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WDM FIBO-FT-S1-W3120LD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10 208,31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10 208,31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SNR-TWD-9-G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49 680,16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49 680,16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Беспроводная точка доступа Wi-FiNanoStationLoco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24 288,73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24 288,73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вторичные стрелочные УЧС-302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38 028,33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38 028,33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адресный Рубеж-2ОП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11 378,91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11 378,91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адресный ИВЭПР 12/3,5 RSR 2x17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4 472,84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4 472,84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вторичного электропитания резервированный адресный ИВЭПР 12/2 RSR 2x7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20 695,25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20 695,25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адресно-аналоговый ИП 212-64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28 879,94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28 879,94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оптико-электронный линейный (излучатель) ИПДЛ-Д-I/4Р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60 429,52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60 429,52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Выносное устройство оптической сигнализации ВУОС для ИПДЛ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2 005,12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2 005,12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Оповещательсветовой “СТРЕЛКА” вправо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Адресный релейный модуль с контролем целостности цепи РМ-4К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24 121,09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24 121,09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Изолятор шлейфа ИЗ-1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2 299,63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2 299,63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метка пожарная АМП-4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6 323,59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6 323,59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объемный Астра-621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17 033,04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17 033,04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магнитоконтактный ИО102-2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1 794,17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1 794,17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Контроллер Z-5R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27 837,24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27 837,24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Считыватель накладной CP-Z2L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34 062,77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34 062,77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Замок электромагнитный ML 180A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22 213,73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22 213,73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питания ББП-20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16 829,05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16 829,05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Брелок</w:t>
            </w:r>
            <w:r w:rsidRPr="00723B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R-fid EM Marin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1 830,09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1 830,09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Аккумуляторная батарея 7 Ач PTK-BATTERY 12-12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3 161,46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3 161,46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адресно-аналоговый ИП 212-64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20 266,12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20 266,12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световой “ВЫХОД”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781,42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781,42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Оповещательсветовой “СТРЕЛКА” в лево 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195,36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195,36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Изолятор шлейфа ИЗ-1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10 987,66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10 987,66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и управления охранно- пожарный  Сигнал-20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5 452,22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5 452,22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объемный  Астра-621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25 619,22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25 619,22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контактный ИО-102-2 (СМК-1)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204,22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204,22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со спинкой 200х700х790мм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33 829,48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33 829,48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2000х600х600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12 845,33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12 845,33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со спинкой 200х700х790мм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15 469,97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15 469,97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2000х600х600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5 410,80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5 410,80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Радиорозетки наружной установки  РПВ-1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106,04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106,04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EdgeSwitch 12 Fiber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15 909,93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15 909,93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Маршрутизатор  EdgeRouter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24 762,14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24 762,14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на 48 портов  EdgeSwitch 48 lite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178 322,59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178 322,59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на 24 порта  EdgeSwitch 24 lite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14 160,38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14 160,38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Дренажный насос Drain TMW32/8  WILO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16 125,30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16 125,30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электрический ЩМП-4-0  IP65 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12 786,40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12 786,40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электрический ЩМП-2-0  IP65 GARANT</w:t>
            </w:r>
            <w:r w:rsidRPr="00723B4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7 527,72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7 527,72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Карточный 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71 532,48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71 532,48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"Школа"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22 170,70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22 170,70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Считыватель контрольный для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26 321,80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26 321,80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Контроллео охранно-пожарный Приток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9 543,54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9 543,54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электро-контактный Астра-321М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757,96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757,96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охранно-пожарный комбинированный ОПОП 124-7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247,43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247,43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Антенна внешняя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534,12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534,12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IP-платформа KX-NS1000RU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92 723,66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92 723,66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KX-NT551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67 639,27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67 639,27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Усилитель сигнала ОТЗВУК У2х100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1 530,15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1 530,15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ADSL-модем (роутер)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702,03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702,03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Оптический бокс NL-FTTH-08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18 706,89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18 706,89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Аккумуляторная батарея 7 Ач PTK-BATTERY 12-17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1 858,75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1 858,75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световой “ВЫХОД”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195,34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195,34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Программатор адресных устройств ПКУ-1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3 560,85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3 560,85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Оптический тестер ОТ-1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610,44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610,44   </w:t>
            </w:r>
          </w:p>
        </w:tc>
      </w:tr>
      <w:tr w:rsidR="00466B31" w:rsidRPr="00D605BA">
        <w:trPr>
          <w:trHeight w:val="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ППКОП 011-8-1-01 Приток-А-4(8)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16 380,75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16 380,75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Аккумуляторная батарея 7 Ач  DTM1207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1 851,97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1 851,97   </w:t>
            </w:r>
          </w:p>
        </w:tc>
      </w:tr>
      <w:tr w:rsidR="00466B31" w:rsidRPr="00D605BA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ручной точечный электроконтактный  Астра-321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204,22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204,22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Домофон  PRIME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10 449,60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10 449,60   </w:t>
            </w:r>
          </w:p>
        </w:tc>
      </w:tr>
      <w:tr w:rsidR="00466B31" w:rsidRPr="00D605B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Вызывная панель Stich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2 667,56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2 667,56   </w:t>
            </w:r>
          </w:p>
        </w:tc>
      </w:tr>
      <w:tr w:rsidR="00466B31" w:rsidRPr="00D605BA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прибор индикации и управления (персональный компьютер с программным обеспечением FirSec) Рубеж-АРМ ПАСН.425532.008- 04. 02. 05.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110 152,06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110 152,06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Аккумуляторная батарея 17 Ач PTK-BATTERY 12- 17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43 595,60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43 595,60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адресно-аналоговый ИП 212-64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874,39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874,39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 дистанционного управления ЭДУ-ПТ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855,39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855,39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Извещательохранныймагнитоконтактный ИО 102-2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50,07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50,07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тепловой адресный ИП 101-29-PR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1 601,66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1 601,66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тепловой (взрывозащищенный) ИП 101-10М/В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1 922,14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1 922,14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световой “Порошок. Уходи”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240,04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 световой “Порошок. Не входи”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240,04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Оповещательсветовой “Автоматика отключена” ОПОП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240,04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управления пожаротушением МПТ-1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3 651,72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3 651,72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адресно-аналоговый ИП 212-64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49 883,53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49 883,53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ручной адресный ИПР 513-11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1 813,52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1 813,52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пожарный дымовой оптико-электронный линейный (излучатель) ИПДЛ-Д-I/4Р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8 632,91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8 632,91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магнитоконтактный ИО102-2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377,72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377,72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Антенна эфирная BT-756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1 501,22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1 501,22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Магистральный усилитель Alcad CF-711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5 187,46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5 187,46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питания усилителя 24В AL-100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1 185,47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1 185,47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дистанционного пуска "Пуск дымоудаления" УДП 513-11 прот. 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4 704,08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4 704,08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управления клапаном дымоудаления и огнезащиты МДУ-1С прот. 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93 639,72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93 639,72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Адресный релейный модуль РМ-1С прот. 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12 035,55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12 035,55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Адресный шкаф управления вентилятором ЩУН/В-2,2-00 прот. 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400 613,39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400 613,39   </w:t>
            </w:r>
          </w:p>
        </w:tc>
      </w:tr>
      <w:tr w:rsidR="00466B31" w:rsidRPr="00D605B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Адресный шкаф управления с функцией управления ТЭНами калорифера ЩУН/В-0-0,18-00-УК6- 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397 003,70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397 003,70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температуры канальный ST-K1/PT1000, размером 65x235x50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7 368,43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7 368,43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 охранный контактный: ИО 102-26 исп. 01 "Аякс"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1 722,12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1 722,12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Видеорегистратор SVN 3125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65 180,82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65 180,82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Видеокамера наружная SVI-S 122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237 040,17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237 040,17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 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95 721,19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95 721,19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 ASUS VP247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18 125,26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18 125,26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Жесткий диск HDD 8 Tb ST8000VE004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29 611,54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29 611,54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бесперебойного питания CyberPower UTC 650 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4 758,70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4 758,70   </w:t>
            </w:r>
          </w:p>
        </w:tc>
      </w:tr>
      <w:tr w:rsidR="00466B31" w:rsidRPr="00D605BA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Щиты распределительные навесные: ЩРН-9, размер корпуса 220х300х125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4 623,85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4 623,85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Конвертер IP/СПРВ ОТЗВУК-ПВ версия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209 096,85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209 096,85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Объектовая станция ОС-470 LC исп.2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100 550,19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100 550,19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ГрозоразрядникOpek LP 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4 704,09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4 704,09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Аккумуляторная батарея 17 Ач PTK-BATTERY 12- 17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14 531,87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14 531,87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Антенна</w:t>
            </w:r>
            <w:r w:rsidRPr="00723B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Anli A 100mn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9 255,54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9 255,54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релейный РМ-4 "Гранд Магистр"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5 180,07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5 180,07   </w:t>
            </w:r>
          </w:p>
        </w:tc>
      </w:tr>
      <w:tr w:rsidR="00466B31" w:rsidRPr="00D605B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 Bontel МУПТВ-16-ГЖ-ЭК-79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1 486 563,04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1 486 563,04   </w:t>
            </w:r>
          </w:p>
        </w:tc>
      </w:tr>
      <w:tr w:rsidR="00466B31" w:rsidRPr="00D605B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ИПДЛ-52М (8-100м) извещаьтельдымовой оптический линейный однопозиционный, дальность от8....100м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76 922,73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76 922,73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Батарея аккумуляторная: АКБ-7 12В/7 А/ч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659,41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659,41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B54395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B54395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B31" w:rsidRPr="00B54395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B54395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76 840 697,36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B31" w:rsidRPr="00B54395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76 840 697,36   </w:t>
            </w:r>
          </w:p>
        </w:tc>
      </w:tr>
      <w:tr w:rsidR="00466B31" w:rsidRPr="00D605B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66B31" w:rsidRPr="00723B48" w:rsidRDefault="00466B31" w:rsidP="0072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6B31" w:rsidRPr="00723B48" w:rsidRDefault="00466B31" w:rsidP="00B54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6B31" w:rsidRDefault="00466B31"/>
    <w:sectPr w:rsidR="00466B31" w:rsidSect="00723B48">
      <w:pgSz w:w="16838" w:h="11906" w:orient="landscape"/>
      <w:pgMar w:top="1134" w:right="1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BF"/>
    <w:rsid w:val="00412E84"/>
    <w:rsid w:val="00466B31"/>
    <w:rsid w:val="005A0622"/>
    <w:rsid w:val="00643E2E"/>
    <w:rsid w:val="00723B48"/>
    <w:rsid w:val="009618DB"/>
    <w:rsid w:val="00B54395"/>
    <w:rsid w:val="00D605BA"/>
    <w:rsid w:val="00D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3B48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723B48"/>
    <w:rPr>
      <w:color w:val="auto"/>
      <w:u w:val="single"/>
    </w:rPr>
  </w:style>
  <w:style w:type="paragraph" w:customStyle="1" w:styleId="font5">
    <w:name w:val="font5"/>
    <w:basedOn w:val="Normal"/>
    <w:uiPriority w:val="99"/>
    <w:rsid w:val="007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23B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23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23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23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723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723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723B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23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26</Pages>
  <Words>9283</Words>
  <Characters>-32766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OPVO</cp:lastModifiedBy>
  <cp:revision>3</cp:revision>
  <dcterms:created xsi:type="dcterms:W3CDTF">2020-09-03T07:01:00Z</dcterms:created>
  <dcterms:modified xsi:type="dcterms:W3CDTF">2020-09-16T09:36:00Z</dcterms:modified>
</cp:coreProperties>
</file>